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E5344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3476626</wp:posOffset>
                </wp:positionH>
                <wp:positionV relativeFrom="paragraph">
                  <wp:posOffset>-438150</wp:posOffset>
                </wp:positionV>
                <wp:extent cx="29108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82"/>
                            <a:chOff x="9151" y="720"/>
                            <a:chExt cx="2009" cy="913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90"/>
                              <a:ext cx="195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D799A" w:rsidRDefault="00775BCA" w:rsidP="005D799A">
                                <w:pPr>
                                  <w:rPr>
                                    <w:sz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</w:rPr>
                                    <w:alias w:val="No. del Expediente de Compras "/>
                                    <w:tag w:val="No. del Expediente de Compras "/>
                                    <w:id w:val="-1162073483"/>
                                  </w:sdtPr>
                                  <w:sdtEndPr>
                                    <w:rPr>
                                      <w:sz w:val="24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eastAsia="MS Mincho" w:hAnsi="Arial Bold"/>
                                          <w:b/>
                                          <w:caps/>
                                          <w:spacing w:val="-20"/>
                                          <w:sz w:val="22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860007857"/>
                                      </w:sdtPr>
                                      <w:sdtEndPr>
                                        <w:rPr>
                                          <w:rFonts w:eastAsiaTheme="minorHAnsi"/>
                                        </w:rPr>
                                      </w:sdtEndPr>
                                      <w:sdtContent>
                                        <w:r w:rsidR="005D799A" w:rsidRPr="005D799A">
                                          <w:rPr>
                                            <w:rFonts w:ascii="Arial Bold" w:eastAsia="MS Mincho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 xml:space="preserve"> </w:t>
                                        </w:r>
                                        <w:r w:rsidR="00913B1B">
                                          <w:rPr>
                                            <w:rFonts w:ascii="Arial Narrow" w:hAnsi="Arial Narrow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JARDIN BOTANICO-</w:t>
                                        </w:r>
                                        <w:r w:rsidR="004A026C">
                                          <w:rPr>
                                            <w:rFonts w:ascii="Arial Narrow" w:hAnsi="Arial Narrow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CCC-CP-2023-0001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73.75pt;margin-top:-34.5pt;width:229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82" coordorigin="9151,720" coordsize="2009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90;width:195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5D799A" w:rsidRDefault="00775BCA" w:rsidP="005D799A">
                          <w:pPr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-1162073483"/>
                            </w:sdtPr>
                            <w:sdtEndPr>
                              <w:rPr>
                                <w:sz w:val="24"/>
                                <w:szCs w:val="1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Bold" w:eastAsia="MS Mincho" w:hAnsi="Arial Bold"/>
                                    <w:b/>
                                    <w:caps/>
                                    <w:spacing w:val="-20"/>
                                    <w:sz w:val="2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alias w:val="No. del Expediente de Compras "/>
                                  <w:tag w:val="No. del Expediente de Compras "/>
                                  <w:id w:val="1860007857"/>
                                </w:sdtPr>
                                <w:sdtEndPr>
                                  <w:rPr>
                                    <w:rFonts w:eastAsiaTheme="minorHAnsi"/>
                                  </w:rPr>
                                </w:sdtEndPr>
                                <w:sdtContent>
                                  <w:r w:rsidR="005D799A" w:rsidRPr="005D799A">
                                    <w:rPr>
                                      <w:rFonts w:ascii="Arial Bold" w:eastAsia="MS Mincho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913B1B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JARDIN BOTANICO-</w:t>
                                  </w:r>
                                  <w:r w:rsidR="004A026C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CCC-CP-2023-0001</w:t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4445" b="184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D799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D799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8EED0C" wp14:editId="3E289ADC">
                                      <wp:extent cx="845820" cy="449654"/>
                                      <wp:effectExtent l="0" t="0" r="0" b="762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49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D799A">
                          <w:pPr>
                            <w:rPr>
                              <w:lang w:val="en-US"/>
                            </w:rPr>
                          </w:pPr>
                          <w:r w:rsidRPr="005D799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8EED0C" wp14:editId="3E289ADC">
                                <wp:extent cx="845820" cy="449654"/>
                                <wp:effectExtent l="0" t="0" r="0" b="762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49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5344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75BC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130EC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5344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873D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873D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873D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75BCA">
                              <w:fldChar w:fldCharType="begin"/>
                            </w:r>
                            <w:r w:rsidR="00775BCA">
                              <w:instrText xml:space="preserve"> NUMPAGES   \* MERGEFORMAT </w:instrText>
                            </w:r>
                            <w:r w:rsidR="00775BC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75BC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873D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873D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873D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30EC8">
                        <w:fldChar w:fldCharType="begin"/>
                      </w:r>
                      <w:r w:rsidR="00130EC8">
                        <w:instrText xml:space="preserve"> NUMPAGES   \* MERGEFORMAT </w:instrText>
                      </w:r>
                      <w:r w:rsidR="00130EC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30EC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9A" w:rsidRPr="005D799A" w:rsidRDefault="005D799A" w:rsidP="005D799A">
                            <w:pPr>
                              <w:jc w:val="center"/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</w:pPr>
                            <w:r w:rsidRPr="005D799A"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  <w:t>JARDIN BOTANICO NACIONAL, DR. RAFAEL M. MOSCOSO</w:t>
                            </w:r>
                          </w:p>
                          <w:p w:rsidR="002E1412" w:rsidRPr="005D799A" w:rsidRDefault="002E1412" w:rsidP="00A72F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D799A" w:rsidRPr="005D799A" w:rsidRDefault="005D799A" w:rsidP="005D799A">
                      <w:pPr>
                        <w:jc w:val="center"/>
                        <w:rPr>
                          <w:rFonts w:ascii="Arial Bold" w:hAnsi="Arial Bold"/>
                          <w:b/>
                          <w:spacing w:val="-20"/>
                          <w:w w:val="90"/>
                          <w:sz w:val="22"/>
                        </w:rPr>
                      </w:pPr>
                      <w:r w:rsidRPr="005D799A">
                        <w:rPr>
                          <w:rFonts w:ascii="Arial Bold" w:hAnsi="Arial Bold"/>
                          <w:b/>
                          <w:spacing w:val="-20"/>
                          <w:w w:val="90"/>
                          <w:sz w:val="22"/>
                        </w:rPr>
                        <w:t>JARDIN BOTANICO NACIONAL, DR. RAFAEL M. MOSCOSO</w:t>
                      </w:r>
                    </w:p>
                    <w:p w:rsidR="002E1412" w:rsidRPr="005D799A" w:rsidRDefault="002E1412" w:rsidP="00A72F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5344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E53440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9A0035" w:rsidRPr="009A0035" w:rsidRDefault="00775BCA" w:rsidP="009A0035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</w:rPr>
                                    <w:alias w:val="Departamento ó unidad funcional"/>
                                    <w:tag w:val="Nombre de la Institución"/>
                                    <w:id w:val="13417873"/>
                                  </w:sdtPr>
                                  <w:sdtEndPr/>
                                  <w:sdtContent>
                                    <w:r w:rsidR="009A0035" w:rsidRPr="009A0035">
                                      <w:rPr>
                                        <w:sz w:val="22"/>
                                      </w:rPr>
                                      <w:t xml:space="preserve">UNIDAD DE COMPRAS Y CONTRATACIONES </w:t>
                                    </w:r>
                                  </w:sdtContent>
                                </w:sdt>
                              </w:p>
                              <w:p w:rsidR="002E1412" w:rsidRPr="002E1412" w:rsidRDefault="00775BCA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9A0035" w:rsidRPr="009A0035" w:rsidRDefault="00130EC8" w:rsidP="009A003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Departamento ó unidad funcional"/>
                              <w:tag w:val="Nombre de la Institución"/>
                              <w:id w:val="13417873"/>
                            </w:sdtPr>
                            <w:sdtEndPr/>
                            <w:sdtContent>
                              <w:r w:rsidR="009A0035" w:rsidRPr="009A0035">
                                <w:rPr>
                                  <w:sz w:val="22"/>
                                </w:rPr>
                                <w:t xml:space="preserve">UNIDAD DE COMPRAS Y CONTRATACIONES </w:t>
                              </w:r>
                            </w:sdtContent>
                          </w:sdt>
                        </w:p>
                        <w:p w:rsidR="002E1412" w:rsidRPr="002E1412" w:rsidRDefault="00130EC8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8B68DD" w:rsidRDefault="0062592A" w:rsidP="001007E7">
      <w:pPr>
        <w:tabs>
          <w:tab w:val="left" w:pos="6267"/>
        </w:tabs>
        <w:jc w:val="center"/>
        <w:rPr>
          <w:smallCaps/>
          <w:sz w:val="24"/>
          <w:szCs w:val="24"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7B0E1F" w:rsidRDefault="00E82502" w:rsidP="008B68DD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CA" w:rsidRDefault="00775BCA" w:rsidP="001007E7">
      <w:pPr>
        <w:spacing w:after="0" w:line="240" w:lineRule="auto"/>
      </w:pPr>
      <w:r>
        <w:separator/>
      </w:r>
    </w:p>
  </w:endnote>
  <w:endnote w:type="continuationSeparator" w:id="0">
    <w:p w:rsidR="00775BCA" w:rsidRDefault="00775BC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Device Font 10cpi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344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0" t="0" r="1143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E53440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0" t="0" r="6350" b="146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CA" w:rsidRDefault="00775BCA" w:rsidP="001007E7">
      <w:pPr>
        <w:spacing w:after="0" w:line="240" w:lineRule="auto"/>
      </w:pPr>
      <w:r>
        <w:separator/>
      </w:r>
    </w:p>
  </w:footnote>
  <w:footnote w:type="continuationSeparator" w:id="0">
    <w:p w:rsidR="00775BCA" w:rsidRDefault="00775BC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45C9D"/>
    <w:rsid w:val="0005792C"/>
    <w:rsid w:val="00060265"/>
    <w:rsid w:val="00085B66"/>
    <w:rsid w:val="000A42E8"/>
    <w:rsid w:val="000B0DCD"/>
    <w:rsid w:val="000E02D9"/>
    <w:rsid w:val="001007E7"/>
    <w:rsid w:val="001020C0"/>
    <w:rsid w:val="00130EC8"/>
    <w:rsid w:val="001443B7"/>
    <w:rsid w:val="001466B0"/>
    <w:rsid w:val="00157600"/>
    <w:rsid w:val="00170EC5"/>
    <w:rsid w:val="00173200"/>
    <w:rsid w:val="00181E8D"/>
    <w:rsid w:val="00194FF2"/>
    <w:rsid w:val="001A3F92"/>
    <w:rsid w:val="001C7EDF"/>
    <w:rsid w:val="001F73A7"/>
    <w:rsid w:val="002006C0"/>
    <w:rsid w:val="002009A7"/>
    <w:rsid w:val="002206DD"/>
    <w:rsid w:val="00253DBA"/>
    <w:rsid w:val="00261CA8"/>
    <w:rsid w:val="0026335F"/>
    <w:rsid w:val="002816AC"/>
    <w:rsid w:val="00295BD4"/>
    <w:rsid w:val="00297F9E"/>
    <w:rsid w:val="002D451D"/>
    <w:rsid w:val="002E1412"/>
    <w:rsid w:val="00314023"/>
    <w:rsid w:val="00315D4B"/>
    <w:rsid w:val="003313BA"/>
    <w:rsid w:val="00340850"/>
    <w:rsid w:val="00341484"/>
    <w:rsid w:val="00367E6A"/>
    <w:rsid w:val="00392351"/>
    <w:rsid w:val="003A6141"/>
    <w:rsid w:val="00404131"/>
    <w:rsid w:val="00404719"/>
    <w:rsid w:val="0042490F"/>
    <w:rsid w:val="004379A6"/>
    <w:rsid w:val="0044234A"/>
    <w:rsid w:val="00456C17"/>
    <w:rsid w:val="00466B9C"/>
    <w:rsid w:val="004A026C"/>
    <w:rsid w:val="004B30DA"/>
    <w:rsid w:val="004D45A8"/>
    <w:rsid w:val="004F411C"/>
    <w:rsid w:val="00531D4D"/>
    <w:rsid w:val="00535962"/>
    <w:rsid w:val="005D799A"/>
    <w:rsid w:val="00611A07"/>
    <w:rsid w:val="00614C96"/>
    <w:rsid w:val="00622325"/>
    <w:rsid w:val="0062592A"/>
    <w:rsid w:val="006506D0"/>
    <w:rsid w:val="00651E48"/>
    <w:rsid w:val="006561A2"/>
    <w:rsid w:val="00666D56"/>
    <w:rsid w:val="006709BC"/>
    <w:rsid w:val="00673F50"/>
    <w:rsid w:val="006E02B5"/>
    <w:rsid w:val="006E1520"/>
    <w:rsid w:val="006F567F"/>
    <w:rsid w:val="00705B80"/>
    <w:rsid w:val="007104B9"/>
    <w:rsid w:val="007241DA"/>
    <w:rsid w:val="00725091"/>
    <w:rsid w:val="00775BCA"/>
    <w:rsid w:val="00780880"/>
    <w:rsid w:val="007912F6"/>
    <w:rsid w:val="007B0E1F"/>
    <w:rsid w:val="007B6F6F"/>
    <w:rsid w:val="00820C9F"/>
    <w:rsid w:val="0082707E"/>
    <w:rsid w:val="008315B0"/>
    <w:rsid w:val="00854398"/>
    <w:rsid w:val="00855259"/>
    <w:rsid w:val="008873D9"/>
    <w:rsid w:val="008B3AE5"/>
    <w:rsid w:val="008B68DD"/>
    <w:rsid w:val="008C388B"/>
    <w:rsid w:val="008D5685"/>
    <w:rsid w:val="008F373B"/>
    <w:rsid w:val="008F4734"/>
    <w:rsid w:val="009138C5"/>
    <w:rsid w:val="00913B1B"/>
    <w:rsid w:val="00966EEE"/>
    <w:rsid w:val="0096782C"/>
    <w:rsid w:val="00977C54"/>
    <w:rsid w:val="00983859"/>
    <w:rsid w:val="00986F82"/>
    <w:rsid w:val="009A0035"/>
    <w:rsid w:val="009D0B6F"/>
    <w:rsid w:val="00A10D26"/>
    <w:rsid w:val="00A16099"/>
    <w:rsid w:val="00A2790F"/>
    <w:rsid w:val="00A431AC"/>
    <w:rsid w:val="00A640BD"/>
    <w:rsid w:val="00A641A7"/>
    <w:rsid w:val="00A72F42"/>
    <w:rsid w:val="00AD7919"/>
    <w:rsid w:val="00AF2E6B"/>
    <w:rsid w:val="00B62EEF"/>
    <w:rsid w:val="00B8728E"/>
    <w:rsid w:val="00B97B51"/>
    <w:rsid w:val="00BA0007"/>
    <w:rsid w:val="00BB1D79"/>
    <w:rsid w:val="00BB4FF4"/>
    <w:rsid w:val="00BC1D0C"/>
    <w:rsid w:val="00BC61BD"/>
    <w:rsid w:val="00BD1586"/>
    <w:rsid w:val="00BE4972"/>
    <w:rsid w:val="00C078CB"/>
    <w:rsid w:val="00C111FD"/>
    <w:rsid w:val="00C22DBE"/>
    <w:rsid w:val="00C5078F"/>
    <w:rsid w:val="00C66D08"/>
    <w:rsid w:val="00C7470C"/>
    <w:rsid w:val="00CA0E82"/>
    <w:rsid w:val="00CA164C"/>
    <w:rsid w:val="00CA4661"/>
    <w:rsid w:val="00CA7F18"/>
    <w:rsid w:val="00CE67A3"/>
    <w:rsid w:val="00D1201E"/>
    <w:rsid w:val="00D24FA7"/>
    <w:rsid w:val="00D45A3E"/>
    <w:rsid w:val="00D64696"/>
    <w:rsid w:val="00D70A52"/>
    <w:rsid w:val="00D7710E"/>
    <w:rsid w:val="00D90D49"/>
    <w:rsid w:val="00D9600B"/>
    <w:rsid w:val="00DB4BE2"/>
    <w:rsid w:val="00DC5D96"/>
    <w:rsid w:val="00DD4F3E"/>
    <w:rsid w:val="00E05E8D"/>
    <w:rsid w:val="00E13E55"/>
    <w:rsid w:val="00E510B0"/>
    <w:rsid w:val="00E53440"/>
    <w:rsid w:val="00E80FC7"/>
    <w:rsid w:val="00E82502"/>
    <w:rsid w:val="00EA6B34"/>
    <w:rsid w:val="00EA7406"/>
    <w:rsid w:val="00EE1E7B"/>
    <w:rsid w:val="00EF366C"/>
    <w:rsid w:val="00F02990"/>
    <w:rsid w:val="00F15A74"/>
    <w:rsid w:val="00F225BF"/>
    <w:rsid w:val="00F53753"/>
    <w:rsid w:val="00F7167E"/>
    <w:rsid w:val="00F7443C"/>
    <w:rsid w:val="00F75D1A"/>
    <w:rsid w:val="00F8489A"/>
    <w:rsid w:val="00F84D68"/>
    <w:rsid w:val="00F9504D"/>
    <w:rsid w:val="00F95073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D286"/>
  <w15:docId w15:val="{2F0EE3A9-FD31-4336-BC33-CBDD94CA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8AA5-4E96-4DFD-A528-C49345C2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Vielka Castillo</cp:lastModifiedBy>
  <cp:revision>31</cp:revision>
  <cp:lastPrinted>2011-03-04T18:48:00Z</cp:lastPrinted>
  <dcterms:created xsi:type="dcterms:W3CDTF">2017-02-22T18:19:00Z</dcterms:created>
  <dcterms:modified xsi:type="dcterms:W3CDTF">2023-05-16T16:02:00Z</dcterms:modified>
</cp:coreProperties>
</file>